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86" w:rsidRDefault="00292D86" w:rsidP="00760EB5">
      <w:pPr>
        <w:jc w:val="center"/>
        <w:rPr>
          <w:sz w:val="28"/>
          <w:szCs w:val="28"/>
        </w:rPr>
      </w:pPr>
      <w:r w:rsidRPr="00760EB5">
        <w:rPr>
          <w:sz w:val="28"/>
          <w:szCs w:val="28"/>
        </w:rPr>
        <w:t>«Вес  Тела»</w:t>
      </w:r>
    </w:p>
    <w:p w:rsidR="00292D86" w:rsidRDefault="00292D86" w:rsidP="00760EB5">
      <w:pPr>
        <w:rPr>
          <w:rFonts w:ascii="Arial" w:hAnsi="Arial" w:cs="Arial"/>
        </w:rPr>
      </w:pPr>
      <w:r>
        <w:rPr>
          <w:rFonts w:ascii="Arial" w:hAnsi="Arial" w:cs="Arial"/>
        </w:rPr>
        <w:t>Любое тело, которое мы поставим на опору или подвес, будет не парить в воздухе, а стоять на месте, то есть на опоре. В свою очередь, когда тело стоит на опоре, оно деформируется и соответственно давит на саму опору (подвес).  Эта сила с которой тело давит на опору называется весом тела.</w:t>
      </w:r>
    </w:p>
    <w:p w:rsidR="00292D86" w:rsidRPr="002D35AE" w:rsidRDefault="00292D86" w:rsidP="002D35AE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>Вес тела – это сила, с которой тело вследствие притяжения к Земле действует на опору или подвес.</w:t>
      </w:r>
      <w:r w:rsidRPr="002D35AE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292D86" w:rsidRDefault="00292D86" w:rsidP="00760EB5">
      <w:pPr>
        <w:rPr>
          <w:rFonts w:ascii="Arial" w:hAnsi="Arial" w:cs="Arial"/>
        </w:rPr>
      </w:pPr>
    </w:p>
    <w:p w:rsidR="00292D86" w:rsidRDefault="00292D86" w:rsidP="00760EB5">
      <w:pPr>
        <w:rPr>
          <w:rFonts w:ascii="Arial" w:hAnsi="Arial" w:cs="Arial"/>
        </w:rPr>
      </w:pPr>
      <w:r>
        <w:rPr>
          <w:rFonts w:ascii="Arial" w:hAnsi="Arial" w:cs="Arial"/>
        </w:rPr>
        <w:t>Вес тела всегда имеет направление, то есть это векторная величина. Она обозначается  буквой  Р  со стрелочкой наверху. Вес тела измеряется в Ньютонах.</w:t>
      </w:r>
    </w:p>
    <w:p w:rsidR="00292D86" w:rsidRDefault="00292D86" w:rsidP="00760EB5">
      <w:pPr>
        <w:rPr>
          <w:rFonts w:ascii="Arial" w:hAnsi="Arial" w:cs="Arial"/>
        </w:rPr>
      </w:pPr>
      <w:r>
        <w:rPr>
          <w:rFonts w:ascii="Arial" w:hAnsi="Arial" w:cs="Arial"/>
        </w:rPr>
        <w:t>Также стоит знать, что если тело стоит на опоре неподвижно и прямолинейно, то оно равно силе тяжести.</w:t>
      </w:r>
    </w:p>
    <w:p w:rsidR="00292D86" w:rsidRPr="00241D2A" w:rsidRDefault="00292D86" w:rsidP="00760EB5">
      <w:pPr>
        <w:rPr>
          <w:rFonts w:ascii="Arial" w:hAnsi="Arial" w:cs="Arial"/>
          <w:sz w:val="24"/>
          <w:szCs w:val="24"/>
        </w:rPr>
      </w:pPr>
      <w:r w:rsidRPr="00241D2A">
        <w:rPr>
          <w:rFonts w:ascii="Arial" w:hAnsi="Arial" w:cs="Arial"/>
          <w:sz w:val="24"/>
          <w:szCs w:val="24"/>
          <w:lang w:val="en-US"/>
        </w:rPr>
        <w:t>P</w:t>
      </w:r>
      <w:r w:rsidRPr="002D35AE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241D2A">
        <w:rPr>
          <w:rFonts w:ascii="Arial" w:hAnsi="Arial" w:cs="Arial"/>
        </w:rPr>
        <w:t>тяж.</w:t>
      </w:r>
    </w:p>
    <w:p w:rsidR="00292D86" w:rsidRPr="00241D2A" w:rsidRDefault="00292D86" w:rsidP="00760EB5">
      <w:pPr>
        <w:rPr>
          <w:rFonts w:ascii="Arial" w:hAnsi="Arial" w:cs="Arial"/>
        </w:rPr>
      </w:pPr>
      <w:r>
        <w:rPr>
          <w:rFonts w:ascii="Arial" w:hAnsi="Arial" w:cs="Arial"/>
        </w:rPr>
        <w:t>Вес тела в любом теле возникает из-за притяжения Земли. Они как бы дополняют друг друга. Опора (подвес) при этом деформируется, что приводить к силе упругости.</w:t>
      </w:r>
      <w:r w:rsidRPr="002D35AE"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4" w:tgtFrame="_blank" w:history="1">
        <w:r w:rsidRPr="002D35AE">
          <w:rPr>
            <w:rFonts w:ascii="Arial" w:hAnsi="Arial" w:cs="Arial"/>
            <w:color w:val="1A3DC1"/>
            <w:sz w:val="19"/>
            <w:szCs w:val="1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elanschool.edusite.ru/images/fiz3.gi" style="width:319.5pt;height:192pt" o:button="t">
              <v:imagedata r:id="rId5" r:href="rId6"/>
            </v:shape>
          </w:pict>
        </w:r>
      </w:hyperlink>
    </w:p>
    <w:sectPr w:rsidR="00292D86" w:rsidRPr="00241D2A" w:rsidSect="0037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EB5"/>
    <w:rsid w:val="00241D2A"/>
    <w:rsid w:val="00292D86"/>
    <w:rsid w:val="002D35AE"/>
    <w:rsid w:val="00371EA3"/>
    <w:rsid w:val="003A6DFB"/>
    <w:rsid w:val="005E2204"/>
    <w:rsid w:val="0076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elanschool.edusite.ru/images/fiz3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elanschool.edusite.ru/images/fiz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146</Words>
  <Characters>834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4</cp:revision>
  <dcterms:created xsi:type="dcterms:W3CDTF">2013-02-28T13:36:00Z</dcterms:created>
  <dcterms:modified xsi:type="dcterms:W3CDTF">2013-02-28T13:38:00Z</dcterms:modified>
</cp:coreProperties>
</file>